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40" w:rsidRDefault="00186F40" w:rsidP="00E17A3C">
      <w:pPr>
        <w:pStyle w:val="ListParagraph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для контрольных работ </w:t>
      </w:r>
    </w:p>
    <w:p w:rsidR="00186F40" w:rsidRDefault="00186F40" w:rsidP="00E17A3C">
      <w:pPr>
        <w:pStyle w:val="ListParagraph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студентов заочного отделения</w:t>
      </w:r>
    </w:p>
    <w:p w:rsidR="00186F40" w:rsidRDefault="00186F40" w:rsidP="00E17A3C">
      <w:pPr>
        <w:pStyle w:val="ListParagraph"/>
        <w:jc w:val="center"/>
        <w:rPr>
          <w:rFonts w:ascii="Times New Roman" w:hAnsi="Times New Roman"/>
          <w:b/>
          <w:sz w:val="36"/>
          <w:szCs w:val="36"/>
        </w:rPr>
      </w:pPr>
    </w:p>
    <w:p w:rsidR="00186F40" w:rsidRDefault="00186F40" w:rsidP="00E17A3C">
      <w:pPr>
        <w:pStyle w:val="ListParagraph"/>
        <w:jc w:val="center"/>
        <w:rPr>
          <w:rFonts w:ascii="Times New Roman" w:hAnsi="Times New Roman"/>
          <w:b/>
          <w:sz w:val="36"/>
          <w:szCs w:val="36"/>
        </w:rPr>
      </w:pPr>
    </w:p>
    <w:p w:rsidR="00186F40" w:rsidRDefault="00186F40" w:rsidP="00E17A3C">
      <w:pPr>
        <w:pStyle w:val="ListParagraph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ОБРАЗЕЦ  ТИТУЛЬНОГО ЛИСТА  К.Р.</w:t>
      </w:r>
    </w:p>
    <w:p w:rsidR="00186F40" w:rsidRDefault="00186F40" w:rsidP="00E17A3C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01"/>
      </w:tblGrid>
      <w:tr w:rsidR="00186F40" w:rsidTr="0030104D">
        <w:tc>
          <w:tcPr>
            <w:tcW w:w="9962" w:type="dxa"/>
          </w:tcPr>
          <w:p w:rsidR="00186F40" w:rsidRDefault="00186F40" w:rsidP="0030104D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6F40" w:rsidRDefault="00186F40" w:rsidP="0030104D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 1</w:t>
            </w:r>
          </w:p>
          <w:p w:rsidR="00186F40" w:rsidRDefault="00186F40" w:rsidP="0030104D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МАТЕМАТИЧЕСКОМУ АНАЛИЗУ</w:t>
            </w:r>
          </w:p>
          <w:p w:rsidR="00186F40" w:rsidRDefault="00186F40" w:rsidP="0030104D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6F40" w:rsidRDefault="00186F40" w:rsidP="0030104D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Ф.И.О._______________________________________________</w:t>
            </w:r>
          </w:p>
          <w:p w:rsidR="00186F40" w:rsidRDefault="00186F40" w:rsidP="0030104D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F40" w:rsidRDefault="00186F40" w:rsidP="0030104D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№ ____________________________________________</w:t>
            </w:r>
          </w:p>
          <w:p w:rsidR="00186F40" w:rsidRDefault="00186F40" w:rsidP="0030104D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F40" w:rsidRDefault="00186F40" w:rsidP="0030104D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Зачетная книжка №____________________________________</w:t>
            </w:r>
          </w:p>
          <w:p w:rsidR="00186F40" w:rsidRDefault="00186F40" w:rsidP="0030104D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F40" w:rsidRDefault="00186F40" w:rsidP="0030104D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№ ___________________________________________</w:t>
            </w:r>
          </w:p>
          <w:p w:rsidR="00186F40" w:rsidRDefault="00186F40" w:rsidP="0030104D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F40" w:rsidRDefault="00186F40" w:rsidP="003010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оценка____________________дата____________________подпись_______</w:t>
            </w:r>
          </w:p>
          <w:p w:rsidR="00186F40" w:rsidRDefault="00186F40" w:rsidP="003010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86F40" w:rsidRDefault="00186F40" w:rsidP="003010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оценка___________________дата____________________подпись________</w:t>
            </w:r>
          </w:p>
          <w:p w:rsidR="00186F40" w:rsidRDefault="00186F40" w:rsidP="003010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86F40" w:rsidRDefault="00186F40" w:rsidP="003010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оценка___________________дата____________________подпись________</w:t>
            </w:r>
          </w:p>
          <w:p w:rsidR="00186F40" w:rsidRDefault="00186F40" w:rsidP="003010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86F40" w:rsidRDefault="00186F40" w:rsidP="003010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оценка___________________дата____________________подпись________</w:t>
            </w:r>
          </w:p>
          <w:p w:rsidR="00186F40" w:rsidRDefault="00186F40" w:rsidP="003010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86F40" w:rsidRDefault="00186F40" w:rsidP="003010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оценка___________________дата____________________подпись________</w:t>
            </w:r>
          </w:p>
          <w:p w:rsidR="00186F40" w:rsidRDefault="00186F40" w:rsidP="003010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86F40" w:rsidRDefault="00186F40" w:rsidP="003010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6F40" w:rsidRDefault="00186F40" w:rsidP="00E17A3C">
      <w:pPr>
        <w:rPr>
          <w:sz w:val="28"/>
          <w:szCs w:val="28"/>
        </w:rPr>
      </w:pPr>
    </w:p>
    <w:p w:rsidR="00186F40" w:rsidRDefault="00186F40" w:rsidP="00E17A3C">
      <w:pPr>
        <w:rPr>
          <w:sz w:val="28"/>
          <w:szCs w:val="28"/>
        </w:rPr>
      </w:pPr>
    </w:p>
    <w:p w:rsidR="00186F40" w:rsidRPr="004C1DB7" w:rsidRDefault="00186F40" w:rsidP="008B1E8C">
      <w:pPr>
        <w:ind w:left="2160" w:hanging="2160"/>
        <w:rPr>
          <w:b/>
          <w:sz w:val="32"/>
          <w:szCs w:val="32"/>
        </w:rPr>
      </w:pPr>
      <w:r>
        <w:rPr>
          <w:sz w:val="28"/>
          <w:szCs w:val="28"/>
        </w:rPr>
        <w:t xml:space="preserve">  </w:t>
      </w:r>
      <w:r w:rsidRPr="004C1DB7">
        <w:rPr>
          <w:b/>
          <w:sz w:val="32"/>
          <w:szCs w:val="32"/>
        </w:rPr>
        <w:t>Примечание: 1. Распечатать</w:t>
      </w:r>
      <w:r>
        <w:rPr>
          <w:b/>
          <w:sz w:val="32"/>
          <w:szCs w:val="32"/>
        </w:rPr>
        <w:t xml:space="preserve"> правильно оформленный</w:t>
      </w:r>
      <w:r w:rsidRPr="004C1DB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образец </w:t>
      </w:r>
      <w:r w:rsidRPr="004C1DB7">
        <w:rPr>
          <w:b/>
          <w:sz w:val="32"/>
          <w:szCs w:val="32"/>
        </w:rPr>
        <w:t>и приклеить на обложку тетради.</w:t>
      </w:r>
    </w:p>
    <w:p w:rsidR="00186F40" w:rsidRDefault="00186F40" w:rsidP="00E17A3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Pr="004C1DB7">
        <w:rPr>
          <w:b/>
          <w:sz w:val="32"/>
          <w:szCs w:val="32"/>
        </w:rPr>
        <w:t xml:space="preserve"> 2. </w:t>
      </w:r>
      <w:r w:rsidRPr="004C1DB7">
        <w:rPr>
          <w:b/>
          <w:i/>
          <w:sz w:val="32"/>
          <w:szCs w:val="32"/>
          <w:u w:val="single"/>
        </w:rPr>
        <w:t>Номер варианта</w:t>
      </w:r>
      <w:r w:rsidRPr="004C1DB7">
        <w:rPr>
          <w:b/>
          <w:sz w:val="32"/>
          <w:szCs w:val="32"/>
        </w:rPr>
        <w:t xml:space="preserve"> должен совпадать с последней </w:t>
      </w:r>
      <w:r>
        <w:rPr>
          <w:b/>
          <w:sz w:val="32"/>
          <w:szCs w:val="32"/>
        </w:rPr>
        <w:t xml:space="preserve">  </w:t>
      </w:r>
    </w:p>
    <w:p w:rsidR="00186F40" w:rsidRPr="00517552" w:rsidRDefault="00186F40" w:rsidP="008B1E8C">
      <w:pPr>
        <w:ind w:left="2160" w:hanging="2160"/>
        <w:rPr>
          <w:b/>
          <w:sz w:val="36"/>
          <w:szCs w:val="36"/>
          <w:u w:val="single"/>
        </w:rPr>
      </w:pPr>
      <w:r>
        <w:rPr>
          <w:b/>
          <w:sz w:val="32"/>
          <w:szCs w:val="32"/>
        </w:rPr>
        <w:t xml:space="preserve">                           </w:t>
      </w:r>
      <w:r w:rsidRPr="004C1DB7">
        <w:rPr>
          <w:b/>
          <w:sz w:val="32"/>
          <w:szCs w:val="32"/>
        </w:rPr>
        <w:t xml:space="preserve">цифрой      номера  </w:t>
      </w:r>
      <w:r w:rsidRPr="004C1DB7">
        <w:rPr>
          <w:b/>
          <w:i/>
          <w:sz w:val="32"/>
          <w:szCs w:val="32"/>
          <w:u w:val="single"/>
        </w:rPr>
        <w:t>зач</w:t>
      </w:r>
      <w:r>
        <w:rPr>
          <w:b/>
          <w:i/>
          <w:sz w:val="32"/>
          <w:szCs w:val="32"/>
          <w:u w:val="single"/>
        </w:rPr>
        <w:t>ё</w:t>
      </w:r>
      <w:r w:rsidRPr="004C1DB7">
        <w:rPr>
          <w:b/>
          <w:i/>
          <w:sz w:val="32"/>
          <w:szCs w:val="32"/>
          <w:u w:val="single"/>
        </w:rPr>
        <w:t>тной книжки</w:t>
      </w:r>
      <w:r w:rsidRPr="004C1DB7">
        <w:rPr>
          <w:b/>
          <w:sz w:val="32"/>
          <w:szCs w:val="32"/>
        </w:rPr>
        <w:t xml:space="preserve">! </w:t>
      </w:r>
      <w:r w:rsidRPr="00517552">
        <w:rPr>
          <w:b/>
          <w:sz w:val="36"/>
          <w:szCs w:val="36"/>
          <w:u w:val="single"/>
        </w:rPr>
        <w:t>Иначе работа не будет зачтена!</w:t>
      </w:r>
    </w:p>
    <w:p w:rsidR="00186F40" w:rsidRDefault="00186F40" w:rsidP="00E17A3C">
      <w:pPr>
        <w:rPr>
          <w:b/>
          <w:sz w:val="36"/>
          <w:szCs w:val="36"/>
        </w:rPr>
      </w:pPr>
    </w:p>
    <w:p w:rsidR="00186F40" w:rsidRDefault="00186F40">
      <w:r>
        <w:rPr>
          <w:b/>
          <w:sz w:val="36"/>
          <w:szCs w:val="36"/>
        </w:rPr>
        <w:t xml:space="preserve">Работы, набранные </w:t>
      </w:r>
      <w:r w:rsidRPr="004C1DB7">
        <w:rPr>
          <w:b/>
          <w:i/>
          <w:sz w:val="36"/>
          <w:szCs w:val="36"/>
          <w:u w:val="single"/>
        </w:rPr>
        <w:t>на компьютере</w:t>
      </w:r>
      <w:r>
        <w:rPr>
          <w:b/>
          <w:i/>
          <w:sz w:val="36"/>
          <w:szCs w:val="36"/>
          <w:u w:val="single"/>
        </w:rPr>
        <w:t>,</w:t>
      </w:r>
      <w:r>
        <w:rPr>
          <w:b/>
          <w:sz w:val="36"/>
          <w:szCs w:val="36"/>
        </w:rPr>
        <w:t xml:space="preserve">  </w:t>
      </w:r>
      <w:r w:rsidRPr="004C1DB7">
        <w:rPr>
          <w:b/>
          <w:i/>
          <w:sz w:val="36"/>
          <w:szCs w:val="36"/>
          <w:u w:val="single"/>
        </w:rPr>
        <w:t xml:space="preserve">к </w:t>
      </w:r>
      <w:r>
        <w:rPr>
          <w:b/>
          <w:i/>
          <w:sz w:val="36"/>
          <w:szCs w:val="36"/>
          <w:u w:val="single"/>
        </w:rPr>
        <w:t>проверке</w:t>
      </w:r>
      <w:r w:rsidRPr="004C1DB7">
        <w:rPr>
          <w:b/>
          <w:i/>
          <w:sz w:val="36"/>
          <w:szCs w:val="36"/>
          <w:u w:val="single"/>
        </w:rPr>
        <w:t xml:space="preserve"> не принимаются</w:t>
      </w:r>
      <w:r>
        <w:rPr>
          <w:b/>
          <w:i/>
          <w:sz w:val="36"/>
          <w:szCs w:val="36"/>
          <w:u w:val="single"/>
        </w:rPr>
        <w:t>.</w:t>
      </w:r>
      <w:r w:rsidRPr="00E8241E">
        <w:rPr>
          <w:sz w:val="36"/>
          <w:szCs w:val="36"/>
          <w:u w:val="single"/>
        </w:rPr>
        <w:t xml:space="preserve"> </w:t>
      </w:r>
      <w:r w:rsidRPr="00E8241E">
        <w:rPr>
          <w:b/>
          <w:sz w:val="36"/>
          <w:szCs w:val="36"/>
        </w:rPr>
        <w:t>Работы</w:t>
      </w:r>
      <w:r>
        <w:rPr>
          <w:b/>
          <w:sz w:val="36"/>
          <w:szCs w:val="36"/>
        </w:rPr>
        <w:t xml:space="preserve"> выполняются в обычных тетрадях.</w:t>
      </w:r>
    </w:p>
    <w:sectPr w:rsidR="00186F40" w:rsidSect="00E17A3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A3C"/>
    <w:rsid w:val="000E41FF"/>
    <w:rsid w:val="001440BE"/>
    <w:rsid w:val="00186F40"/>
    <w:rsid w:val="0030104D"/>
    <w:rsid w:val="004C1DB7"/>
    <w:rsid w:val="00517552"/>
    <w:rsid w:val="006F5B7E"/>
    <w:rsid w:val="008628FD"/>
    <w:rsid w:val="008B1E8C"/>
    <w:rsid w:val="00995D84"/>
    <w:rsid w:val="00C95893"/>
    <w:rsid w:val="00D011C9"/>
    <w:rsid w:val="00E17A3C"/>
    <w:rsid w:val="00E8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A3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7A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157</Words>
  <Characters>901</Characters>
  <Application>Microsoft Office Outlook</Application>
  <DocSecurity>0</DocSecurity>
  <Lines>0</Lines>
  <Paragraphs>0</Paragraphs>
  <ScaleCrop>false</ScaleCrop>
  <Company>SPb GUEiF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контрольных работ </dc:title>
  <dc:subject/>
  <dc:creator>User</dc:creator>
  <cp:keywords/>
  <dc:description/>
  <cp:lastModifiedBy>father</cp:lastModifiedBy>
  <cp:revision>10</cp:revision>
  <dcterms:created xsi:type="dcterms:W3CDTF">2015-10-12T02:43:00Z</dcterms:created>
  <dcterms:modified xsi:type="dcterms:W3CDTF">2015-10-12T02:50:00Z</dcterms:modified>
</cp:coreProperties>
</file>